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E4" w:rsidRDefault="00325318">
      <w:pPr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5.55pt;margin-top:-55.4pt;width:142.5pt;height:101.7pt;z-index:251657728">
            <v:imagedata r:id="rId8" o:title="gallardete club nautico CNMC 2"/>
          </v:shape>
        </w:pict>
      </w:r>
    </w:p>
    <w:p w:rsidR="00B0464D" w:rsidRDefault="00B0464D">
      <w:pPr>
        <w:rPr>
          <w:lang w:val="es-ES_tradnl"/>
        </w:rPr>
      </w:pPr>
    </w:p>
    <w:p w:rsidR="00B0464D" w:rsidRDefault="00B0464D">
      <w:pPr>
        <w:rPr>
          <w:lang w:val="es-ES_tradnl"/>
        </w:rPr>
      </w:pPr>
    </w:p>
    <w:p w:rsidR="00FC50E4" w:rsidRDefault="00FC50E4">
      <w:pPr>
        <w:rPr>
          <w:lang w:val="es-ES_tradnl"/>
        </w:rPr>
      </w:pPr>
    </w:p>
    <w:p w:rsidR="00325318" w:rsidRPr="00B949AE" w:rsidRDefault="00325318" w:rsidP="00325318">
      <w:pPr>
        <w:jc w:val="center"/>
        <w:rPr>
          <w:b/>
          <w:sz w:val="28"/>
          <w:szCs w:val="28"/>
          <w:u w:val="single"/>
          <w:lang w:val="es-ES_tradnl"/>
        </w:rPr>
      </w:pPr>
      <w:r w:rsidRPr="00B0464D">
        <w:rPr>
          <w:b/>
          <w:sz w:val="28"/>
          <w:szCs w:val="28"/>
          <w:u w:val="single"/>
          <w:lang w:val="es-ES_tradnl"/>
        </w:rPr>
        <w:t>SOLICITUD DE LICENCIA FEDERATIVA 20</w:t>
      </w:r>
      <w:r>
        <w:rPr>
          <w:b/>
          <w:sz w:val="28"/>
          <w:szCs w:val="28"/>
          <w:u w:val="single"/>
          <w:lang w:val="es-ES_tradnl"/>
        </w:rPr>
        <w:t>13</w:t>
      </w:r>
    </w:p>
    <w:p w:rsidR="00325318" w:rsidRDefault="00325318" w:rsidP="00325318">
      <w:pPr>
        <w:jc w:val="center"/>
        <w:rPr>
          <w:sz w:val="28"/>
          <w:szCs w:val="28"/>
          <w:lang w:val="es-ES_tradnl"/>
        </w:rPr>
      </w:pPr>
    </w:p>
    <w:p w:rsidR="00325318" w:rsidRDefault="00325318" w:rsidP="00325318">
      <w:pPr>
        <w:jc w:val="center"/>
        <w:rPr>
          <w:sz w:val="28"/>
          <w:szCs w:val="28"/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Pr="006029CD" w:rsidRDefault="00325318" w:rsidP="00325318">
      <w:pPr>
        <w:jc w:val="both"/>
        <w:rPr>
          <w:b/>
          <w:lang w:val="es-ES_tradnl"/>
        </w:rPr>
      </w:pPr>
      <w:r w:rsidRPr="006029CD">
        <w:rPr>
          <w:b/>
          <w:lang w:val="es-ES_tradnl"/>
        </w:rPr>
        <w:t>CATEGORÍA:</w:t>
      </w:r>
      <w:r w:rsidRPr="006029CD">
        <w:rPr>
          <w:b/>
          <w:lang w:val="es-ES_tradnl"/>
        </w:rPr>
        <w:tab/>
        <w:t>___________________</w:t>
      </w:r>
      <w:r w:rsidRPr="006029CD">
        <w:rPr>
          <w:b/>
          <w:lang w:val="es-ES_tradnl"/>
        </w:rPr>
        <w:tab/>
      </w: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 w:rsidRPr="00B0464D">
        <w:rPr>
          <w:lang w:val="es-ES_tradnl"/>
        </w:rPr>
        <w:t xml:space="preserve">NOMBRE: </w:t>
      </w:r>
      <w:r>
        <w:rPr>
          <w:lang w:val="es-ES_tradnl"/>
        </w:rPr>
        <w:tab/>
      </w:r>
      <w:r>
        <w:rPr>
          <w:lang w:val="es-ES_tradnl"/>
        </w:rPr>
        <w:tab/>
        <w:t>________</w:t>
      </w:r>
      <w:r w:rsidRPr="00B0464D">
        <w:rPr>
          <w:lang w:val="es-ES_tradnl"/>
        </w:rPr>
        <w:t>_________________________________________</w:t>
      </w:r>
      <w:r>
        <w:rPr>
          <w:lang w:val="es-ES_tradnl"/>
        </w:rPr>
        <w:t>____</w:t>
      </w: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>
        <w:rPr>
          <w:lang w:val="es-ES_tradnl"/>
        </w:rPr>
        <w:t>APELLIDOS:</w:t>
      </w:r>
      <w:r>
        <w:rPr>
          <w:lang w:val="es-ES_tradnl"/>
        </w:rPr>
        <w:tab/>
      </w:r>
      <w:r>
        <w:rPr>
          <w:lang w:val="es-ES_tradnl"/>
        </w:rPr>
        <w:tab/>
      </w:r>
      <w:r w:rsidRPr="00B0464D">
        <w:rPr>
          <w:lang w:val="es-ES_tradnl"/>
        </w:rPr>
        <w:t>__________________________________________</w:t>
      </w:r>
      <w:r>
        <w:rPr>
          <w:lang w:val="es-ES_tradnl"/>
        </w:rPr>
        <w:t>___________</w:t>
      </w: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 w:rsidRPr="00B0464D">
        <w:rPr>
          <w:lang w:val="es-ES_tradnl"/>
        </w:rPr>
        <w:t>D.N.I.</w:t>
      </w:r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B0464D">
        <w:rPr>
          <w:lang w:val="es-ES_tradnl"/>
        </w:rPr>
        <w:t>______________</w:t>
      </w:r>
      <w:r>
        <w:rPr>
          <w:lang w:val="es-ES_tradnl"/>
        </w:rPr>
        <w:t>_____</w:t>
      </w: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 w:rsidRPr="00B0464D">
        <w:rPr>
          <w:lang w:val="es-ES_tradnl"/>
        </w:rPr>
        <w:t>DOMICILIO:</w:t>
      </w:r>
      <w:r>
        <w:rPr>
          <w:lang w:val="es-ES_tradnl"/>
        </w:rPr>
        <w:tab/>
      </w:r>
      <w:r>
        <w:rPr>
          <w:lang w:val="es-ES_tradnl"/>
        </w:rPr>
        <w:tab/>
      </w:r>
      <w:r w:rsidRPr="00B0464D">
        <w:rPr>
          <w:lang w:val="es-ES_tradnl"/>
        </w:rPr>
        <w:t>___________________________________________</w:t>
      </w:r>
      <w:r>
        <w:rPr>
          <w:lang w:val="es-ES_tradnl"/>
        </w:rPr>
        <w:t>__________</w:t>
      </w: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 w:rsidRPr="00B0464D">
        <w:rPr>
          <w:lang w:val="es-ES_tradnl"/>
        </w:rPr>
        <w:t>POBLACIÓN:</w:t>
      </w:r>
      <w:r>
        <w:rPr>
          <w:lang w:val="es-ES_tradnl"/>
        </w:rPr>
        <w:tab/>
      </w:r>
      <w:r w:rsidRPr="00B0464D">
        <w:rPr>
          <w:lang w:val="es-ES_tradnl"/>
        </w:rPr>
        <w:t>_________</w:t>
      </w:r>
      <w:r>
        <w:rPr>
          <w:lang w:val="es-ES_tradnl"/>
        </w:rPr>
        <w:t>__________</w:t>
      </w:r>
      <w:r w:rsidRPr="00B0464D">
        <w:rPr>
          <w:lang w:val="es-ES_tradnl"/>
        </w:rPr>
        <w:t>__</w:t>
      </w:r>
      <w:r>
        <w:rPr>
          <w:lang w:val="es-ES_tradnl"/>
        </w:rPr>
        <w:t>______</w:t>
      </w:r>
      <w:r w:rsidRPr="00B0464D">
        <w:rPr>
          <w:lang w:val="es-ES_tradnl"/>
        </w:rPr>
        <w:t>__</w:t>
      </w:r>
      <w:r>
        <w:rPr>
          <w:lang w:val="es-ES_tradnl"/>
        </w:rPr>
        <w:t>___</w:t>
      </w:r>
      <w:r>
        <w:rPr>
          <w:lang w:val="es-ES_tradnl"/>
        </w:rPr>
        <w:tab/>
        <w:t>C.P.:</w:t>
      </w:r>
      <w:r>
        <w:rPr>
          <w:lang w:val="es-ES_tradnl"/>
        </w:rPr>
        <w:tab/>
        <w:t>___________</w:t>
      </w: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 w:rsidRPr="00B0464D">
        <w:rPr>
          <w:lang w:val="es-ES_tradnl"/>
        </w:rPr>
        <w:t>T</w:t>
      </w:r>
      <w:r>
        <w:rPr>
          <w:lang w:val="es-ES_tradnl"/>
        </w:rPr>
        <w:t>ELÉFONO FIJO:</w:t>
      </w:r>
      <w:r>
        <w:rPr>
          <w:lang w:val="es-ES_tradnl"/>
        </w:rPr>
        <w:tab/>
      </w:r>
      <w:r w:rsidRPr="00B0464D">
        <w:rPr>
          <w:lang w:val="es-ES_tradnl"/>
        </w:rPr>
        <w:t>_________________</w:t>
      </w:r>
      <w:r>
        <w:rPr>
          <w:lang w:val="es-ES_tradnl"/>
        </w:rPr>
        <w:tab/>
      </w:r>
      <w:r>
        <w:rPr>
          <w:lang w:val="es-ES_tradnl"/>
        </w:rPr>
        <w:tab/>
      </w:r>
      <w:r w:rsidRPr="00B0464D">
        <w:rPr>
          <w:lang w:val="es-ES_tradnl"/>
        </w:rPr>
        <w:t>M</w:t>
      </w:r>
      <w:r>
        <w:rPr>
          <w:lang w:val="es-ES_tradnl"/>
        </w:rPr>
        <w:t>ÓVIL:</w:t>
      </w:r>
      <w:r>
        <w:rPr>
          <w:lang w:val="es-ES_tradnl"/>
        </w:rPr>
        <w:tab/>
      </w:r>
      <w:r w:rsidRPr="00B0464D">
        <w:rPr>
          <w:lang w:val="es-ES_tradnl"/>
        </w:rPr>
        <w:t>_</w:t>
      </w:r>
      <w:r>
        <w:rPr>
          <w:lang w:val="es-ES_tradnl"/>
        </w:rPr>
        <w:t>____</w:t>
      </w:r>
      <w:r w:rsidRPr="00B0464D">
        <w:rPr>
          <w:lang w:val="es-ES_tradnl"/>
        </w:rPr>
        <w:t>____________</w:t>
      </w: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>
        <w:rPr>
          <w:lang w:val="es-ES_tradnl"/>
        </w:rPr>
        <w:t>CORREO-E:</w:t>
      </w:r>
      <w:r>
        <w:rPr>
          <w:lang w:val="es-ES_tradnl"/>
        </w:rPr>
        <w:tab/>
      </w:r>
      <w:r>
        <w:rPr>
          <w:lang w:val="es-ES_tradnl"/>
        </w:rPr>
        <w:tab/>
      </w:r>
      <w:r w:rsidRPr="00B0464D">
        <w:rPr>
          <w:lang w:val="es-ES_tradnl"/>
        </w:rPr>
        <w:t>_________________________________________________</w:t>
      </w:r>
      <w:r>
        <w:rPr>
          <w:lang w:val="es-ES_tradnl"/>
        </w:rPr>
        <w:t>____</w:t>
      </w:r>
    </w:p>
    <w:p w:rsidR="00325318" w:rsidRPr="00B0464D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Pr="00B0464D" w:rsidRDefault="00325318" w:rsidP="00325318">
      <w:pPr>
        <w:jc w:val="both"/>
        <w:rPr>
          <w:lang w:val="es-ES_tradnl"/>
        </w:rPr>
      </w:pPr>
      <w:r>
        <w:rPr>
          <w:lang w:val="es-ES_tradnl"/>
        </w:rPr>
        <w:t>FECHA DE NACIMIENTO:</w:t>
      </w:r>
      <w:r>
        <w:rPr>
          <w:lang w:val="es-ES_tradnl"/>
        </w:rPr>
        <w:tab/>
      </w:r>
      <w:r>
        <w:rPr>
          <w:lang w:val="es-ES_tradnl"/>
        </w:rPr>
        <w:tab/>
        <w:t>_________________</w:t>
      </w: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  <w:r>
        <w:rPr>
          <w:lang w:val="es-ES_tradnl"/>
        </w:rPr>
        <w:t>CLUB: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_________________________________</w:t>
      </w:r>
      <w:r>
        <w:rPr>
          <w:lang w:val="es-ES_tradnl"/>
        </w:rPr>
        <w:tab/>
        <w:t>CLASE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</w:t>
      </w: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  <w:r>
        <w:rPr>
          <w:lang w:val="es-ES_tradnl"/>
        </w:rPr>
        <w:t>PAGADO: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IMPORTE:</w:t>
      </w:r>
      <w:r>
        <w:rPr>
          <w:lang w:val="es-ES_tradnl"/>
        </w:rPr>
        <w:tab/>
        <w:t>_________ €</w:t>
      </w:r>
    </w:p>
    <w:p w:rsidR="00325318" w:rsidRPr="00B0464D" w:rsidRDefault="00325318" w:rsidP="00325318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- Ingreso en cuenta FCV</w:t>
      </w:r>
    </w:p>
    <w:p w:rsidR="00325318" w:rsidRDefault="00325318" w:rsidP="00325318">
      <w:pPr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2100-1271-05-0200367493</w:t>
      </w: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  <w:r>
        <w:rPr>
          <w:lang w:val="es-ES_tradnl"/>
        </w:rPr>
        <w:tab/>
        <w:t xml:space="preserve">Santander, a ____ de __________________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2.013.</w:t>
      </w: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</w:p>
    <w:p w:rsidR="00325318" w:rsidRDefault="00325318" w:rsidP="00325318">
      <w:pPr>
        <w:jc w:val="both"/>
        <w:rPr>
          <w:lang w:val="es-ES_tradnl"/>
        </w:rPr>
      </w:pPr>
      <w:r>
        <w:rPr>
          <w:lang w:val="es-ES_tradnl"/>
        </w:rPr>
        <w:tab/>
        <w:t>Fdo.: el solicitante</w:t>
      </w:r>
    </w:p>
    <w:p w:rsidR="00FC50E4" w:rsidRDefault="00FC50E4" w:rsidP="00B0464D">
      <w:pPr>
        <w:jc w:val="center"/>
        <w:rPr>
          <w:b/>
          <w:sz w:val="28"/>
          <w:szCs w:val="28"/>
          <w:u w:val="single"/>
          <w:lang w:val="es-ES_tradnl"/>
        </w:rPr>
      </w:pPr>
      <w:bookmarkStart w:id="0" w:name="_GoBack"/>
      <w:bookmarkEnd w:id="0"/>
    </w:p>
    <w:p w:rsidR="00BD47DB" w:rsidRDefault="00BD47DB" w:rsidP="00B0464D">
      <w:pPr>
        <w:jc w:val="both"/>
        <w:rPr>
          <w:lang w:val="es-ES_tradnl"/>
        </w:rPr>
      </w:pPr>
    </w:p>
    <w:p w:rsidR="00BD47DB" w:rsidRDefault="00BD47DB" w:rsidP="00B0464D">
      <w:pPr>
        <w:jc w:val="both"/>
        <w:rPr>
          <w:lang w:val="es-ES_tradnl"/>
        </w:rPr>
      </w:pPr>
    </w:p>
    <w:sectPr w:rsidR="00BD47DB" w:rsidSect="00174C03">
      <w:footerReference w:type="default" r:id="rId9"/>
      <w:pgSz w:w="11906" w:h="16838"/>
      <w:pgMar w:top="1417" w:right="1701" w:bottom="1417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98" w:rsidRDefault="00857C98" w:rsidP="00174C03">
      <w:r>
        <w:separator/>
      </w:r>
    </w:p>
  </w:endnote>
  <w:endnote w:type="continuationSeparator" w:id="0">
    <w:p w:rsidR="00857C98" w:rsidRDefault="00857C98" w:rsidP="0017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03" w:rsidRPr="004E7A29" w:rsidRDefault="00325318" w:rsidP="004E7A29">
    <w:pPr>
      <w:pStyle w:val="Piedepgina"/>
      <w:tabs>
        <w:tab w:val="clear" w:pos="8504"/>
        <w:tab w:val="right" w:pos="8931"/>
      </w:tabs>
      <w:ind w:left="-851" w:right="-568"/>
      <w:jc w:val="both"/>
      <w:rPr>
        <w:color w:val="000000"/>
        <w:sz w:val="20"/>
        <w:szCs w:val="20"/>
      </w:rPr>
    </w:pPr>
    <w:r>
      <w:rPr>
        <w:noProof/>
      </w:rPr>
      <w:pict>
        <v:rect id="Rectángulo 58" o:spid="_x0000_s2049" style="position:absolute;left:0;text-align:left;margin-left:0;margin-top:787.6pt;width:538.6pt;height:1.4pt;z-index:-251658240;visibility:visible;mso-wrap-distance-top:7.2pt;mso-wrap-distance-bottom:7.2pt;mso-position-horizontal:center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" fillcolor="black [3213]" stroked="f" strokeweight="2pt">
          <w10:wrap type="square" anchorx="margin" anchory="margin"/>
        </v:rect>
      </w:pict>
    </w:r>
    <w:r w:rsidR="00174C03" w:rsidRPr="004E7A29">
      <w:rPr>
        <w:sz w:val="20"/>
        <w:szCs w:val="20"/>
      </w:rPr>
      <w:t>Club Náutico Marina del Cantábrico – Avda. de la Tornada, s/n (Puerto Deportiv</w:t>
    </w:r>
    <w:r w:rsidR="004E7A29">
      <w:rPr>
        <w:sz w:val="20"/>
        <w:szCs w:val="20"/>
      </w:rPr>
      <w:t xml:space="preserve">o) www.marinadelcantabrico.com </w:t>
    </w:r>
    <w:r w:rsidR="00174C03" w:rsidRPr="004E7A29">
      <w:rPr>
        <w:sz w:val="20"/>
        <w:szCs w:val="20"/>
      </w:rPr>
      <w:t xml:space="preserve"> Teléfono: 942.36.92.81 / Fax: 942.36.90.63</w:t>
    </w:r>
  </w:p>
  <w:p w:rsidR="00174C03" w:rsidRDefault="0032531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2050" type="#_x0000_t202" style="position:absolute;margin-left:391.45pt;margin-top:771.05pt;width:118.8pt;height:30.6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<v:textbox style="mso-next-textbox:#Cuadro de texto 56;mso-fit-shape-to-text:t">
            <w:txbxContent>
              <w:p w:rsidR="00174C03" w:rsidRPr="00174C03" w:rsidRDefault="00174C03">
                <w:pPr>
                  <w:pStyle w:val="Piedepgina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98" w:rsidRDefault="00857C98" w:rsidP="00174C03">
      <w:r>
        <w:separator/>
      </w:r>
    </w:p>
  </w:footnote>
  <w:footnote w:type="continuationSeparator" w:id="0">
    <w:p w:rsidR="00857C98" w:rsidRDefault="00857C98" w:rsidP="0017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FB"/>
    <w:rsid w:val="00003A5D"/>
    <w:rsid w:val="000F5814"/>
    <w:rsid w:val="00117331"/>
    <w:rsid w:val="001371C6"/>
    <w:rsid w:val="00174C03"/>
    <w:rsid w:val="001B3C80"/>
    <w:rsid w:val="001F4C32"/>
    <w:rsid w:val="00233906"/>
    <w:rsid w:val="00251ACD"/>
    <w:rsid w:val="00325318"/>
    <w:rsid w:val="00361628"/>
    <w:rsid w:val="003B44BC"/>
    <w:rsid w:val="00417E8A"/>
    <w:rsid w:val="0049365B"/>
    <w:rsid w:val="004D342D"/>
    <w:rsid w:val="004D4BFB"/>
    <w:rsid w:val="004E7A29"/>
    <w:rsid w:val="00516168"/>
    <w:rsid w:val="0053613D"/>
    <w:rsid w:val="005A7C78"/>
    <w:rsid w:val="006029CD"/>
    <w:rsid w:val="006130D1"/>
    <w:rsid w:val="00624D3B"/>
    <w:rsid w:val="00643A14"/>
    <w:rsid w:val="006471E6"/>
    <w:rsid w:val="006B10E5"/>
    <w:rsid w:val="006C7BAE"/>
    <w:rsid w:val="00736BCC"/>
    <w:rsid w:val="00764B8D"/>
    <w:rsid w:val="0076607E"/>
    <w:rsid w:val="00770C71"/>
    <w:rsid w:val="007834EA"/>
    <w:rsid w:val="007C3934"/>
    <w:rsid w:val="007F6370"/>
    <w:rsid w:val="008513D4"/>
    <w:rsid w:val="00857C98"/>
    <w:rsid w:val="00870E87"/>
    <w:rsid w:val="009306D0"/>
    <w:rsid w:val="00965B88"/>
    <w:rsid w:val="009666BC"/>
    <w:rsid w:val="00AA18C2"/>
    <w:rsid w:val="00B0464D"/>
    <w:rsid w:val="00B40AED"/>
    <w:rsid w:val="00B549D7"/>
    <w:rsid w:val="00B949AE"/>
    <w:rsid w:val="00BD422A"/>
    <w:rsid w:val="00BD47DB"/>
    <w:rsid w:val="00C80E36"/>
    <w:rsid w:val="00CC5B0C"/>
    <w:rsid w:val="00D00470"/>
    <w:rsid w:val="00D02195"/>
    <w:rsid w:val="00D347EC"/>
    <w:rsid w:val="00DB478E"/>
    <w:rsid w:val="00E13112"/>
    <w:rsid w:val="00E320B6"/>
    <w:rsid w:val="00E428A1"/>
    <w:rsid w:val="00E55E8B"/>
    <w:rsid w:val="00E8125A"/>
    <w:rsid w:val="00E842AE"/>
    <w:rsid w:val="00E9162E"/>
    <w:rsid w:val="00FC50E4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004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4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74C0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74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4C03"/>
    <w:rPr>
      <w:sz w:val="24"/>
      <w:szCs w:val="24"/>
    </w:rPr>
  </w:style>
  <w:style w:type="paragraph" w:customStyle="1" w:styleId="F9E977197262459AB16AE09F8A4F0155">
    <w:name w:val="F9E977197262459AB16AE09F8A4F0155"/>
    <w:rsid w:val="00174C03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51F4-BAFA-4966-9746-56E2B2F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NAUTICO MEMBRETE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CÁNTABRA DE VELA</vt:lpstr>
    </vt:vector>
  </TitlesOfParts>
  <Company>FCV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CÁNTABRA DE VELA</dc:title>
  <dc:creator>Club Náutico Marina del Cantábrico – Avda. de la Tornada, s/n (Puerto Deportivo) www.marinadelcantabrico.com / Teléfono: 942.36.92.81 / Fax: 942.36.90.63</dc:creator>
  <cp:lastModifiedBy>BEA</cp:lastModifiedBy>
  <cp:revision>2</cp:revision>
  <cp:lastPrinted>2013-11-06T18:08:00Z</cp:lastPrinted>
  <dcterms:created xsi:type="dcterms:W3CDTF">2013-11-06T18:21:00Z</dcterms:created>
  <dcterms:modified xsi:type="dcterms:W3CDTF">2013-11-06T18:21:00Z</dcterms:modified>
</cp:coreProperties>
</file>